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C258B6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C258B6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43001-336/2021-01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C258B6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A-146/21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C258B6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20.09.2021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C258B6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2431-21-001291/0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</w:t>
      </w:r>
      <w:r w:rsidR="00C258B6">
        <w:rPr>
          <w:rFonts w:ascii="Times New Roman" w:hAnsi="Times New Roman"/>
          <w:b/>
          <w:spacing w:val="20"/>
          <w:sz w:val="22"/>
        </w:rPr>
        <w:t>ROKA ZA ODDAJO IN ODPIRANJE PONUDB</w:t>
      </w:r>
      <w:r w:rsidRPr="00637BE6">
        <w:rPr>
          <w:rFonts w:ascii="Times New Roman" w:hAnsi="Times New Roman"/>
          <w:b/>
          <w:spacing w:val="20"/>
          <w:sz w:val="22"/>
        </w:rPr>
        <w:t xml:space="preserve">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</w:t>
      </w:r>
      <w:r w:rsidR="00C258B6">
        <w:rPr>
          <w:rFonts w:ascii="Times New Roman" w:hAnsi="Times New Roman"/>
          <w:b/>
          <w:spacing w:val="20"/>
          <w:sz w:val="22"/>
        </w:rPr>
        <w:t>javno naročilo</w:t>
      </w:r>
      <w:r w:rsidRPr="00637BE6">
        <w:rPr>
          <w:rFonts w:ascii="Times New Roman" w:hAnsi="Times New Roman"/>
          <w:b/>
          <w:spacing w:val="20"/>
          <w:sz w:val="22"/>
        </w:rPr>
        <w:t xml:space="preserve">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637BE6" w:rsidRDefault="00C258B6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Gradnja kolesarske povezave Vas-Brezno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Default="0055681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C258B6" w:rsidRDefault="00C258B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C258B6" w:rsidRDefault="00C258B6" w:rsidP="00C258B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Rok za oddajo ponudb: </w:t>
            </w:r>
            <w:r>
              <w:rPr>
                <w:rFonts w:ascii="Tahoma" w:hAnsi="Tahoma" w:cs="Tahoma"/>
                <w:b/>
                <w:szCs w:val="20"/>
              </w:rPr>
              <w:t>4.10.2021 ob 10:00</w:t>
            </w:r>
          </w:p>
          <w:p w:rsidR="00C258B6" w:rsidRDefault="00C258B6" w:rsidP="00C258B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C258B6" w:rsidRDefault="00C258B6" w:rsidP="00C258B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Odpiranje ponudb: </w:t>
            </w:r>
            <w:r>
              <w:rPr>
                <w:rFonts w:ascii="Tahoma" w:hAnsi="Tahoma" w:cs="Tahoma"/>
                <w:b/>
                <w:szCs w:val="20"/>
              </w:rPr>
              <w:t>4.10.2021 ob 10:30</w:t>
            </w:r>
          </w:p>
          <w:p w:rsidR="00C258B6" w:rsidRDefault="00C258B6" w:rsidP="00C258B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C258B6" w:rsidRDefault="00C258B6" w:rsidP="00C258B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Rok za sprejemanje ponudnikovih vprašanj: </w:t>
            </w:r>
            <w:r>
              <w:rPr>
                <w:rFonts w:ascii="Tahoma" w:hAnsi="Tahoma" w:cs="Tahoma"/>
                <w:b/>
                <w:szCs w:val="20"/>
              </w:rPr>
              <w:t xml:space="preserve"> 24.9.2021</w:t>
            </w:r>
            <w:bookmarkStart w:id="0" w:name="_GoBack"/>
            <w:bookmarkEnd w:id="0"/>
          </w:p>
          <w:p w:rsidR="00C258B6" w:rsidRDefault="00C258B6" w:rsidP="00C258B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C258B6" w:rsidRDefault="00C258B6" w:rsidP="00C258B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C258B6" w:rsidRDefault="00C258B6" w:rsidP="00C258B6">
            <w:pPr>
              <w:rPr>
                <w:rFonts w:ascii="Tahoma" w:hAnsi="Tahoma" w:cs="Tahoma"/>
                <w:color w:val="000000"/>
                <w:szCs w:val="20"/>
                <w:lang w:eastAsia="sl-SI"/>
              </w:rPr>
            </w:pPr>
            <w:r w:rsidRPr="00430F68">
              <w:rPr>
                <w:rFonts w:ascii="Tahoma" w:hAnsi="Tahoma" w:cs="Tahoma"/>
                <w:color w:val="000000"/>
                <w:szCs w:val="20"/>
                <w:lang w:eastAsia="sl-SI"/>
              </w:rPr>
              <w:t>Garancija za resnost ponudbe velja na prvotno predviden rok za odpiranje ponudb.</w:t>
            </w:r>
          </w:p>
          <w:p w:rsidR="00C258B6" w:rsidRPr="00637BE6" w:rsidRDefault="00C258B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8B6" w:rsidRDefault="00C258B6">
      <w:r>
        <w:separator/>
      </w:r>
    </w:p>
  </w:endnote>
  <w:endnote w:type="continuationSeparator" w:id="0">
    <w:p w:rsidR="00C258B6" w:rsidRDefault="00C2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8B6" w:rsidRDefault="00C25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258B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C258B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258B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258B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8B6" w:rsidRDefault="00C258B6">
      <w:r>
        <w:separator/>
      </w:r>
    </w:p>
  </w:footnote>
  <w:footnote w:type="continuationSeparator" w:id="0">
    <w:p w:rsidR="00C258B6" w:rsidRDefault="00C25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8B6" w:rsidRDefault="00C25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8B6" w:rsidRDefault="00C258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8B6" w:rsidRDefault="00C25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B6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C258B6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09A6C"/>
  <w15:chartTrackingRefBased/>
  <w15:docId w15:val="{D9DE05BA-088A-44C6-A481-B3579856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1</cp:revision>
  <cp:lastPrinted>2008-09-04T08:55:00Z</cp:lastPrinted>
  <dcterms:created xsi:type="dcterms:W3CDTF">2021-09-20T11:25:00Z</dcterms:created>
  <dcterms:modified xsi:type="dcterms:W3CDTF">2021-09-20T11:27:00Z</dcterms:modified>
</cp:coreProperties>
</file>